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17" w:rsidRDefault="00CC1717" w:rsidP="005A0B39">
      <w:pPr>
        <w:pStyle w:val="NoSpacing"/>
        <w:rPr>
          <w:b/>
        </w:rPr>
      </w:pPr>
      <w:r w:rsidRPr="005A0B39">
        <w:rPr>
          <w:b/>
        </w:rPr>
        <w:t>OSNOVNA ŠKOLA</w:t>
      </w:r>
      <w:r>
        <w:rPr>
          <w:b/>
        </w:rPr>
        <w:t xml:space="preserve"> MARINA GETALDIĆA</w:t>
      </w:r>
    </w:p>
    <w:p w:rsidR="00CC1717" w:rsidRDefault="00CC1717" w:rsidP="005A0B39">
      <w:pPr>
        <w:pStyle w:val="NoSpacing"/>
        <w:rPr>
          <w:b/>
        </w:rPr>
      </w:pPr>
      <w:r>
        <w:rPr>
          <w:b/>
        </w:rPr>
        <w:t>Frana Supila 3, Dubrovnik</w:t>
      </w:r>
    </w:p>
    <w:p w:rsidR="00CC1717" w:rsidRDefault="00CC1717" w:rsidP="005A0B39">
      <w:pPr>
        <w:pStyle w:val="NoSpacing"/>
        <w:rPr>
          <w:b/>
        </w:rPr>
      </w:pPr>
    </w:p>
    <w:p w:rsidR="00CC1717" w:rsidRPr="005A0B39" w:rsidRDefault="00CC1717" w:rsidP="005A0B39">
      <w:pPr>
        <w:pStyle w:val="NoSpacing"/>
        <w:rPr>
          <w:b/>
        </w:rPr>
      </w:pPr>
      <w:r w:rsidRPr="005A0B39">
        <w:rPr>
          <w:b/>
        </w:rPr>
        <w:t>KLASA:</w:t>
      </w:r>
      <w:r>
        <w:rPr>
          <w:b/>
        </w:rPr>
        <w:t xml:space="preserve"> </w:t>
      </w:r>
      <w:r w:rsidRPr="005A0B39">
        <w:rPr>
          <w:b/>
        </w:rPr>
        <w:t>008-01/1</w:t>
      </w:r>
      <w:r>
        <w:rPr>
          <w:b/>
        </w:rPr>
        <w:t>5</w:t>
      </w:r>
      <w:r w:rsidRPr="005A0B39">
        <w:rPr>
          <w:b/>
        </w:rPr>
        <w:t>-01/01</w:t>
      </w:r>
    </w:p>
    <w:p w:rsidR="00CC1717" w:rsidRPr="005A0B39" w:rsidRDefault="00CC1717" w:rsidP="005A0B39">
      <w:pPr>
        <w:pStyle w:val="NoSpacing"/>
        <w:rPr>
          <w:b/>
        </w:rPr>
      </w:pPr>
      <w:r w:rsidRPr="005A0B39">
        <w:rPr>
          <w:b/>
        </w:rPr>
        <w:t>URBROJ:</w:t>
      </w:r>
      <w:r>
        <w:rPr>
          <w:b/>
        </w:rPr>
        <w:t xml:space="preserve"> </w:t>
      </w:r>
      <w:r w:rsidRPr="005A0B39">
        <w:rPr>
          <w:b/>
        </w:rPr>
        <w:t>21</w:t>
      </w:r>
      <w:r>
        <w:rPr>
          <w:b/>
        </w:rPr>
        <w:t>17</w:t>
      </w:r>
      <w:r w:rsidRPr="005A0B39">
        <w:rPr>
          <w:b/>
        </w:rPr>
        <w:t>/</w:t>
      </w:r>
      <w:r>
        <w:rPr>
          <w:b/>
        </w:rPr>
        <w:t>01</w:t>
      </w:r>
      <w:r w:rsidRPr="005A0B39">
        <w:rPr>
          <w:b/>
        </w:rPr>
        <w:t>-1</w:t>
      </w:r>
      <w:r>
        <w:rPr>
          <w:b/>
        </w:rPr>
        <w:t>9</w:t>
      </w:r>
      <w:r w:rsidRPr="005A0B39">
        <w:rPr>
          <w:b/>
        </w:rPr>
        <w:t>-01-1</w:t>
      </w:r>
      <w:r>
        <w:rPr>
          <w:b/>
        </w:rPr>
        <w:t>5</w:t>
      </w:r>
      <w:r w:rsidRPr="005A0B39">
        <w:rPr>
          <w:b/>
        </w:rPr>
        <w:t>-</w:t>
      </w:r>
      <w:r>
        <w:rPr>
          <w:b/>
        </w:rPr>
        <w:t>01</w:t>
      </w:r>
    </w:p>
    <w:p w:rsidR="00CC1717" w:rsidRPr="005A0B39" w:rsidRDefault="00CC1717" w:rsidP="005A0B39">
      <w:pPr>
        <w:pStyle w:val="NoSpacing"/>
      </w:pPr>
    </w:p>
    <w:p w:rsidR="00CC1717" w:rsidRDefault="00CC1717" w:rsidP="005A0B39">
      <w:pPr>
        <w:pStyle w:val="NoSpacing"/>
        <w:rPr>
          <w:b/>
        </w:rPr>
      </w:pPr>
      <w:r w:rsidRPr="005A0B39">
        <w:rPr>
          <w:b/>
        </w:rPr>
        <w:t xml:space="preserve">Dubrovnik, 10. prosinca 2015. </w:t>
      </w:r>
    </w:p>
    <w:p w:rsidR="00CC1717" w:rsidRDefault="00CC1717" w:rsidP="005A0B39">
      <w:pPr>
        <w:pStyle w:val="NoSpacing"/>
        <w:rPr>
          <w:b/>
        </w:rPr>
      </w:pPr>
    </w:p>
    <w:p w:rsidR="00CC1717" w:rsidRPr="005A0B39" w:rsidRDefault="00CC1717" w:rsidP="005A0B39">
      <w:pPr>
        <w:pStyle w:val="NoSpacing"/>
        <w:rPr>
          <w:b/>
        </w:rPr>
      </w:pPr>
    </w:p>
    <w:p w:rsidR="00CC1717" w:rsidRPr="005A0B39" w:rsidRDefault="00CC1717" w:rsidP="005A0B39">
      <w:pPr>
        <w:pStyle w:val="NoSpacing"/>
      </w:pPr>
      <w:r w:rsidRPr="005A0B39">
        <w:t xml:space="preserve">   </w:t>
      </w:r>
    </w:p>
    <w:p w:rsidR="00CC1717" w:rsidRPr="005A0B39" w:rsidRDefault="00CC1717" w:rsidP="005A0B39">
      <w:pPr>
        <w:pStyle w:val="NoSpacing"/>
        <w:ind w:firstLine="708"/>
        <w:jc w:val="both"/>
        <w:rPr>
          <w:b/>
          <w:bCs/>
        </w:rPr>
      </w:pPr>
      <w:r w:rsidRPr="005A0B39">
        <w:t>Temeljem članka 13. Zakona o pravu na pristup informacijama (</w:t>
      </w:r>
      <w:r>
        <w:t>Narodne novine</w:t>
      </w:r>
      <w:r w:rsidRPr="005A0B39">
        <w:t xml:space="preserve"> </w:t>
      </w:r>
      <w:r>
        <w:t xml:space="preserve">broj </w:t>
      </w:r>
      <w:r w:rsidRPr="005A0B39">
        <w:t xml:space="preserve">25/13.) </w:t>
      </w:r>
      <w:r w:rsidRPr="005A0B39">
        <w:rPr>
          <w:i/>
        </w:rPr>
        <w:t>ravnatel</w:t>
      </w:r>
      <w:r>
        <w:rPr>
          <w:i/>
        </w:rPr>
        <w:t xml:space="preserve">jica </w:t>
      </w:r>
      <w:r w:rsidRPr="005A0B39">
        <w:t xml:space="preserve"> </w:t>
      </w:r>
      <w:r>
        <w:t>Osnovne škole Marina Getaldića</w:t>
      </w:r>
      <w:r w:rsidRPr="005A0B39">
        <w:t xml:space="preserve"> dana </w:t>
      </w:r>
      <w:r>
        <w:t>10. prosinca 2015.</w:t>
      </w:r>
      <w:r w:rsidRPr="005A0B39">
        <w:t xml:space="preserve"> donosi:</w:t>
      </w:r>
    </w:p>
    <w:p w:rsidR="00CC1717" w:rsidRDefault="00CC1717" w:rsidP="005A0B39">
      <w:pPr>
        <w:pStyle w:val="NoSpacing"/>
        <w:rPr>
          <w:b/>
          <w:bCs/>
        </w:rPr>
      </w:pPr>
    </w:p>
    <w:p w:rsidR="00CC1717" w:rsidRPr="005A0B39" w:rsidRDefault="00CC1717" w:rsidP="005A0B39">
      <w:pPr>
        <w:pStyle w:val="NoSpacing"/>
        <w:rPr>
          <w:b/>
          <w:bCs/>
        </w:rPr>
      </w:pPr>
    </w:p>
    <w:p w:rsidR="00CC1717" w:rsidRPr="005A0B39" w:rsidRDefault="00CC1717" w:rsidP="005A0B39">
      <w:pPr>
        <w:pStyle w:val="NoSpacing"/>
        <w:jc w:val="center"/>
        <w:rPr>
          <w:b/>
        </w:rPr>
      </w:pPr>
      <w:r w:rsidRPr="005A0B39">
        <w:rPr>
          <w:b/>
        </w:rPr>
        <w:t>O</w:t>
      </w:r>
      <w:r>
        <w:rPr>
          <w:b/>
        </w:rPr>
        <w:t xml:space="preserve">  </w:t>
      </w:r>
      <w:r w:rsidRPr="005A0B39">
        <w:rPr>
          <w:b/>
        </w:rPr>
        <w:t>D</w:t>
      </w:r>
      <w:r>
        <w:rPr>
          <w:b/>
        </w:rPr>
        <w:t xml:space="preserve">  </w:t>
      </w:r>
      <w:r w:rsidRPr="005A0B39">
        <w:rPr>
          <w:b/>
        </w:rPr>
        <w:t>L</w:t>
      </w:r>
      <w:r>
        <w:rPr>
          <w:b/>
        </w:rPr>
        <w:t xml:space="preserve">  </w:t>
      </w:r>
      <w:r w:rsidRPr="005A0B39">
        <w:rPr>
          <w:b/>
        </w:rPr>
        <w:t>U</w:t>
      </w:r>
      <w:r>
        <w:rPr>
          <w:b/>
        </w:rPr>
        <w:t xml:space="preserve">  </w:t>
      </w:r>
      <w:r w:rsidRPr="005A0B39">
        <w:rPr>
          <w:b/>
        </w:rPr>
        <w:t>K</w:t>
      </w:r>
      <w:r>
        <w:rPr>
          <w:b/>
        </w:rPr>
        <w:t xml:space="preserve">  </w:t>
      </w:r>
      <w:r w:rsidRPr="005A0B39">
        <w:rPr>
          <w:b/>
        </w:rPr>
        <w:t>U</w:t>
      </w:r>
    </w:p>
    <w:p w:rsidR="00CC1717" w:rsidRDefault="00CC1717" w:rsidP="005A0B39">
      <w:pPr>
        <w:pStyle w:val="NoSpacing"/>
        <w:jc w:val="center"/>
        <w:rPr>
          <w:b/>
          <w:color w:val="000000"/>
        </w:rPr>
      </w:pPr>
      <w:r w:rsidRPr="005A0B39">
        <w:rPr>
          <w:b/>
          <w:color w:val="000000"/>
        </w:rPr>
        <w:t>o imenovanju službenika za informiranje</w:t>
      </w:r>
    </w:p>
    <w:p w:rsidR="00CC1717" w:rsidRDefault="00CC1717" w:rsidP="005A0B39">
      <w:pPr>
        <w:pStyle w:val="NoSpacing"/>
        <w:jc w:val="center"/>
        <w:rPr>
          <w:b/>
          <w:color w:val="000000"/>
        </w:rPr>
      </w:pPr>
    </w:p>
    <w:p w:rsidR="00CC1717" w:rsidRDefault="00CC1717" w:rsidP="005A0B39">
      <w:pPr>
        <w:pStyle w:val="NoSpacing"/>
        <w:jc w:val="center"/>
        <w:rPr>
          <w:b/>
          <w:color w:val="000000"/>
        </w:rPr>
      </w:pPr>
    </w:p>
    <w:p w:rsidR="00CC1717" w:rsidRPr="005A0B39" w:rsidRDefault="00CC1717" w:rsidP="005A0B39">
      <w:pPr>
        <w:pStyle w:val="NoSpacing"/>
        <w:jc w:val="center"/>
        <w:rPr>
          <w:b/>
        </w:rPr>
      </w:pPr>
      <w:r w:rsidRPr="005A0B39">
        <w:rPr>
          <w:b/>
        </w:rPr>
        <w:t>Članak 1.</w:t>
      </w:r>
    </w:p>
    <w:p w:rsidR="00CC1717" w:rsidRPr="005A0B39" w:rsidRDefault="00CC1717" w:rsidP="005A0B39">
      <w:pPr>
        <w:pStyle w:val="NoSpacing"/>
        <w:ind w:firstLine="708"/>
        <w:jc w:val="both"/>
        <w:rPr>
          <w:color w:val="000000"/>
        </w:rPr>
      </w:pPr>
      <w:r w:rsidRPr="005A0B39">
        <w:rPr>
          <w:color w:val="000000"/>
        </w:rPr>
        <w:t xml:space="preserve">Ovom Odlukom imenuje se Službenik za informiranje u Osnovnoj školi </w:t>
      </w:r>
      <w:r>
        <w:rPr>
          <w:color w:val="000000"/>
        </w:rPr>
        <w:t xml:space="preserve">Marina Getaldića, </w:t>
      </w:r>
      <w:r w:rsidRPr="005A0B39">
        <w:rPr>
          <w:color w:val="000000"/>
        </w:rPr>
        <w:t>kao tijelu javne vlasti.</w:t>
      </w:r>
    </w:p>
    <w:p w:rsidR="00CC1717" w:rsidRPr="005A0B39" w:rsidRDefault="00CC1717" w:rsidP="005A0B39">
      <w:pPr>
        <w:pStyle w:val="NoSpacing"/>
        <w:ind w:firstLine="708"/>
        <w:jc w:val="both"/>
        <w:rPr>
          <w:color w:val="000000"/>
        </w:rPr>
      </w:pPr>
      <w:r w:rsidRPr="005A0B39">
        <w:rPr>
          <w:color w:val="000000"/>
        </w:rPr>
        <w:t>Službenik za informiranje je posebna službena osoba mjerodavna za rješavanje ostvarivanja prava na pristup informacijama. </w:t>
      </w:r>
    </w:p>
    <w:p w:rsidR="00CC1717" w:rsidRDefault="00CC1717" w:rsidP="005A0B39">
      <w:pPr>
        <w:pStyle w:val="NoSpacing"/>
        <w:rPr>
          <w:b/>
          <w:color w:val="000000"/>
        </w:rPr>
      </w:pPr>
    </w:p>
    <w:p w:rsidR="00CC1717" w:rsidRDefault="00CC1717" w:rsidP="005A0B39">
      <w:pPr>
        <w:pStyle w:val="NoSpacing"/>
        <w:rPr>
          <w:b/>
          <w:color w:val="000000"/>
        </w:rPr>
      </w:pPr>
    </w:p>
    <w:p w:rsidR="00CC1717" w:rsidRPr="005A0B39" w:rsidRDefault="00CC1717" w:rsidP="005A0B39">
      <w:pPr>
        <w:pStyle w:val="NoSpacing"/>
        <w:jc w:val="center"/>
        <w:rPr>
          <w:b/>
          <w:color w:val="000000"/>
        </w:rPr>
      </w:pPr>
      <w:r w:rsidRPr="005A0B39">
        <w:rPr>
          <w:b/>
          <w:color w:val="000000"/>
        </w:rPr>
        <w:t>Članak 2.</w:t>
      </w:r>
    </w:p>
    <w:p w:rsidR="00CC1717" w:rsidRPr="005A0B39" w:rsidRDefault="00CC1717" w:rsidP="005A0B39">
      <w:pPr>
        <w:pStyle w:val="NoSpacing"/>
        <w:ind w:firstLine="708"/>
        <w:rPr>
          <w:color w:val="000000"/>
        </w:rPr>
      </w:pPr>
      <w:r w:rsidRPr="005A0B39">
        <w:rPr>
          <w:color w:val="000000"/>
        </w:rPr>
        <w:t xml:space="preserve">Službenikom za informiranje imenuje se </w:t>
      </w:r>
      <w:r>
        <w:rPr>
          <w:color w:val="000000"/>
        </w:rPr>
        <w:t>Vesna Čaveliš</w:t>
      </w:r>
      <w:r w:rsidRPr="005A0B39">
        <w:rPr>
          <w:color w:val="000000"/>
        </w:rPr>
        <w:t xml:space="preserve">, </w:t>
      </w:r>
      <w:r>
        <w:rPr>
          <w:color w:val="000000"/>
        </w:rPr>
        <w:t>tajnica</w:t>
      </w:r>
      <w:r w:rsidRPr="005A0B39">
        <w:rPr>
          <w:color w:val="000000"/>
        </w:rPr>
        <w:t xml:space="preserve"> škole.</w:t>
      </w:r>
    </w:p>
    <w:p w:rsidR="00CC1717" w:rsidRDefault="00CC1717" w:rsidP="005A0B39">
      <w:pPr>
        <w:pStyle w:val="NoSpacing"/>
        <w:rPr>
          <w:b/>
          <w:color w:val="000000"/>
        </w:rPr>
      </w:pPr>
    </w:p>
    <w:p w:rsidR="00CC1717" w:rsidRDefault="00CC1717" w:rsidP="005A0B39">
      <w:pPr>
        <w:pStyle w:val="NoSpacing"/>
        <w:rPr>
          <w:b/>
          <w:color w:val="000000"/>
        </w:rPr>
      </w:pPr>
    </w:p>
    <w:p w:rsidR="00CC1717" w:rsidRPr="005A0B39" w:rsidRDefault="00CC1717" w:rsidP="005A0B39">
      <w:pPr>
        <w:pStyle w:val="NoSpacing"/>
        <w:jc w:val="center"/>
        <w:rPr>
          <w:b/>
          <w:color w:val="000000"/>
        </w:rPr>
      </w:pPr>
      <w:r w:rsidRPr="005A0B39">
        <w:rPr>
          <w:b/>
          <w:color w:val="000000"/>
        </w:rPr>
        <w:t>Članak 3.</w:t>
      </w:r>
    </w:p>
    <w:p w:rsidR="00CC1717" w:rsidRPr="005A0B39" w:rsidRDefault="00CC1717" w:rsidP="005A0B39">
      <w:pPr>
        <w:pStyle w:val="NoSpacing"/>
        <w:ind w:firstLine="708"/>
        <w:rPr>
          <w:color w:val="000000"/>
        </w:rPr>
      </w:pPr>
      <w:r w:rsidRPr="005A0B39">
        <w:rPr>
          <w:color w:val="000000"/>
        </w:rPr>
        <w:t>Službenik za informiranje:</w:t>
      </w:r>
    </w:p>
    <w:p w:rsidR="00CC1717" w:rsidRPr="005A0B39" w:rsidRDefault="00CC1717" w:rsidP="005A0B39">
      <w:pPr>
        <w:pStyle w:val="NoSpacing"/>
        <w:numPr>
          <w:ilvl w:val="0"/>
          <w:numId w:val="1"/>
        </w:numPr>
        <w:rPr>
          <w:color w:val="000000"/>
        </w:rPr>
      </w:pPr>
      <w:r w:rsidRPr="005A0B39">
        <w:rPr>
          <w:color w:val="000000"/>
        </w:rPr>
        <w:t>obavlja poslove redovitog objavljivanja informacija, sukladno unutarnjem ustroju tijela javne vlasti, kao i rješavanja pojedinačnih zahtjeva za pristup informacijama i ponovne uporabe informacija,</w:t>
      </w:r>
    </w:p>
    <w:p w:rsidR="00CC1717" w:rsidRPr="005A0B39" w:rsidRDefault="00CC1717" w:rsidP="005A0B39">
      <w:pPr>
        <w:pStyle w:val="NoSpacing"/>
        <w:numPr>
          <w:ilvl w:val="0"/>
          <w:numId w:val="1"/>
        </w:numPr>
        <w:rPr>
          <w:color w:val="000000"/>
        </w:rPr>
      </w:pPr>
      <w:r w:rsidRPr="005A0B39">
        <w:rPr>
          <w:color w:val="000000"/>
        </w:rPr>
        <w:t>unapređuje način obrade, razvrstavanja, čuvanja i objavljivanja informacija koje su sadržane u službenim dokumentima koji se odnose na rad tijela javne vlasti,</w:t>
      </w:r>
    </w:p>
    <w:p w:rsidR="00CC1717" w:rsidRPr="005A0B39" w:rsidRDefault="00CC1717" w:rsidP="005A0B39">
      <w:pPr>
        <w:pStyle w:val="NoSpacing"/>
        <w:numPr>
          <w:ilvl w:val="0"/>
          <w:numId w:val="1"/>
        </w:numPr>
        <w:rPr>
          <w:color w:val="000000"/>
        </w:rPr>
      </w:pPr>
      <w:r w:rsidRPr="005A0B39">
        <w:rPr>
          <w:color w:val="000000"/>
        </w:rPr>
        <w:t>osigurava neophodnu pomoć podnositeljima zahtjeva u vezi s ostvarivanjem prava utvrđenih Zakonom o pravu na pristup informacijama.</w:t>
      </w:r>
    </w:p>
    <w:p w:rsidR="00CC1717" w:rsidRDefault="00CC1717" w:rsidP="005A0B39">
      <w:pPr>
        <w:pStyle w:val="NoSpacing"/>
        <w:rPr>
          <w:b/>
          <w:color w:val="000000"/>
        </w:rPr>
      </w:pPr>
    </w:p>
    <w:p w:rsidR="00CC1717" w:rsidRDefault="00CC1717" w:rsidP="005A0B39">
      <w:pPr>
        <w:pStyle w:val="NoSpacing"/>
        <w:rPr>
          <w:b/>
          <w:color w:val="000000"/>
        </w:rPr>
      </w:pPr>
    </w:p>
    <w:p w:rsidR="00CC1717" w:rsidRPr="005A0B39" w:rsidRDefault="00CC1717" w:rsidP="005A0B39">
      <w:pPr>
        <w:pStyle w:val="NoSpacing"/>
        <w:jc w:val="center"/>
        <w:rPr>
          <w:b/>
          <w:color w:val="000000"/>
        </w:rPr>
      </w:pPr>
      <w:r w:rsidRPr="005A0B39">
        <w:rPr>
          <w:b/>
          <w:color w:val="000000"/>
        </w:rPr>
        <w:t>Članak 4.</w:t>
      </w:r>
    </w:p>
    <w:p w:rsidR="00CC1717" w:rsidRPr="005A0B39" w:rsidRDefault="00CC1717" w:rsidP="005A0B39">
      <w:pPr>
        <w:pStyle w:val="NoSpacing"/>
        <w:ind w:firstLine="708"/>
        <w:jc w:val="both"/>
        <w:rPr>
          <w:color w:val="000000"/>
        </w:rPr>
      </w:pPr>
      <w:r w:rsidRPr="005A0B39">
        <w:rPr>
          <w:color w:val="000000"/>
        </w:rPr>
        <w:t xml:space="preserve">Službenik za informiranje vodi poseban službeni upisnik o zahtjevima, postupcima i odlukama o ostvarivanju prava na pristup informacijama i ponovnu uporabu informacija. </w:t>
      </w:r>
    </w:p>
    <w:p w:rsidR="00CC1717" w:rsidRPr="005A0B39" w:rsidRDefault="00CC1717" w:rsidP="005A0B39">
      <w:pPr>
        <w:pStyle w:val="NoSpacing"/>
      </w:pPr>
    </w:p>
    <w:p w:rsidR="00CC1717" w:rsidRDefault="00CC1717" w:rsidP="005A0B39">
      <w:pPr>
        <w:pStyle w:val="NoSpacing"/>
      </w:pPr>
    </w:p>
    <w:p w:rsidR="00CC1717" w:rsidRPr="005A0B39" w:rsidRDefault="00CC1717" w:rsidP="005A0B39">
      <w:pPr>
        <w:pStyle w:val="NoSpacing"/>
        <w:jc w:val="center"/>
      </w:pPr>
      <w:r w:rsidRPr="005A0B39">
        <w:rPr>
          <w:b/>
        </w:rPr>
        <w:t>Članak 5.</w:t>
      </w:r>
    </w:p>
    <w:p w:rsidR="00CC1717" w:rsidRDefault="00CC1717" w:rsidP="005A0B39">
      <w:pPr>
        <w:pStyle w:val="NoSpacing"/>
        <w:ind w:firstLine="708"/>
      </w:pPr>
      <w:r w:rsidRPr="005A0B39">
        <w:t>Ova odluka stupa na snagu danom donošenja, a objavit će se na oglasnoj ploči škole i na web stranici Škole.</w:t>
      </w:r>
    </w:p>
    <w:p w:rsidR="00CC1717" w:rsidRDefault="00CC1717" w:rsidP="005A0B39">
      <w:pPr>
        <w:pStyle w:val="NoSpacing"/>
        <w:ind w:firstLine="708"/>
      </w:pPr>
    </w:p>
    <w:p w:rsidR="00CC1717" w:rsidRPr="005A0B39" w:rsidRDefault="00CC1717" w:rsidP="005A0B39">
      <w:pPr>
        <w:pStyle w:val="NoSpacing"/>
      </w:pPr>
    </w:p>
    <w:p w:rsidR="00CC1717" w:rsidRPr="005A0B39" w:rsidRDefault="00CC1717" w:rsidP="005A0B39">
      <w:pPr>
        <w:pStyle w:val="NoSpacing"/>
        <w:rPr>
          <w:b/>
        </w:rPr>
      </w:pPr>
      <w:r w:rsidRPr="005A0B39">
        <w:t xml:space="preserve">                                                                           </w:t>
      </w:r>
      <w:r>
        <w:tab/>
      </w:r>
      <w:r>
        <w:tab/>
      </w:r>
      <w:r>
        <w:tab/>
      </w:r>
      <w:r>
        <w:tab/>
      </w:r>
      <w:r w:rsidRPr="005A0B39">
        <w:rPr>
          <w:b/>
        </w:rPr>
        <w:t>Ravnatelj</w:t>
      </w:r>
      <w:r>
        <w:rPr>
          <w:b/>
        </w:rPr>
        <w:t>ica</w:t>
      </w:r>
      <w:r w:rsidRPr="005A0B39">
        <w:rPr>
          <w:b/>
        </w:rPr>
        <w:t xml:space="preserve">:                                                    </w:t>
      </w:r>
    </w:p>
    <w:p w:rsidR="00CC1717" w:rsidRPr="005A0B39" w:rsidRDefault="00CC1717" w:rsidP="00B2543A">
      <w:pPr>
        <w:pStyle w:val="NoSpacing"/>
        <w:ind w:left="2832" w:firstLine="708"/>
      </w:pPr>
      <w:r w:rsidRPr="005A0B39">
        <w:rPr>
          <w:b/>
        </w:rPr>
        <w:t xml:space="preserve">                                                         </w:t>
      </w:r>
      <w:r>
        <w:rPr>
          <w:b/>
        </w:rPr>
        <w:t>Silvana Bjelovučić</w:t>
      </w:r>
    </w:p>
    <w:sectPr w:rsidR="00CC1717" w:rsidRPr="005A0B39" w:rsidSect="00B80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D7DB1"/>
    <w:multiLevelType w:val="hybridMultilevel"/>
    <w:tmpl w:val="9CA26830"/>
    <w:lvl w:ilvl="0" w:tplc="041A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B39"/>
    <w:rsid w:val="002A765F"/>
    <w:rsid w:val="002E2CDC"/>
    <w:rsid w:val="00594485"/>
    <w:rsid w:val="005A0B39"/>
    <w:rsid w:val="00884B1A"/>
    <w:rsid w:val="00B2543A"/>
    <w:rsid w:val="00B80674"/>
    <w:rsid w:val="00CC1717"/>
    <w:rsid w:val="00E42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B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A0B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5A0B3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TitleChar">
    <w:name w:val="Title Char"/>
    <w:basedOn w:val="DefaultParagraphFont"/>
    <w:link w:val="Title"/>
    <w:uiPriority w:val="99"/>
    <w:locked/>
    <w:rsid w:val="005A0B39"/>
    <w:rPr>
      <w:rFonts w:ascii="Times New Roman" w:hAnsi="Times New Roman" w:cs="Times New Roman"/>
      <w:b/>
      <w:bCs/>
      <w:sz w:val="24"/>
      <w:szCs w:val="24"/>
      <w:lang w:eastAsia="hr-HR"/>
    </w:rPr>
  </w:style>
  <w:style w:type="paragraph" w:customStyle="1" w:styleId="t-9-8">
    <w:name w:val="t-9-8"/>
    <w:basedOn w:val="Normal"/>
    <w:uiPriority w:val="99"/>
    <w:rsid w:val="005A0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NoSpacing">
    <w:name w:val="No Spacing"/>
    <w:uiPriority w:val="99"/>
    <w:qFormat/>
    <w:rsid w:val="005A0B3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261</Words>
  <Characters>1489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MARINA GETALDIĆA</dc:title>
  <dc:subject/>
  <dc:creator>Nastavnik</dc:creator>
  <cp:keywords/>
  <dc:description/>
  <cp:lastModifiedBy>Korisnik</cp:lastModifiedBy>
  <cp:revision>2</cp:revision>
  <cp:lastPrinted>2016-01-27T14:18:00Z</cp:lastPrinted>
  <dcterms:created xsi:type="dcterms:W3CDTF">2016-01-27T17:25:00Z</dcterms:created>
  <dcterms:modified xsi:type="dcterms:W3CDTF">2016-01-27T17:25:00Z</dcterms:modified>
</cp:coreProperties>
</file>